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9" w:rsidRDefault="008E7996" w:rsidP="008965D9">
      <w:pPr>
        <w:jc w:val="center"/>
        <w:rPr>
          <w:sz w:val="44"/>
        </w:rPr>
      </w:pPr>
      <w:r w:rsidRPr="008E7996">
        <w:rPr>
          <w:sz w:val="44"/>
        </w:rPr>
        <w:t xml:space="preserve">School Building Committee </w:t>
      </w:r>
      <w:r w:rsidR="008965D9">
        <w:rPr>
          <w:sz w:val="44"/>
        </w:rPr>
        <w:t>Agenda</w:t>
      </w:r>
      <w:r w:rsidR="008965D9">
        <w:rPr>
          <w:sz w:val="44"/>
        </w:rPr>
        <w:tab/>
      </w:r>
    </w:p>
    <w:p w:rsidR="00BB78E4" w:rsidRPr="008E7996" w:rsidRDefault="008E7996" w:rsidP="008965D9">
      <w:pPr>
        <w:jc w:val="center"/>
        <w:rPr>
          <w:sz w:val="44"/>
        </w:rPr>
      </w:pPr>
      <w:bookmarkStart w:id="0" w:name="_GoBack"/>
      <w:bookmarkEnd w:id="0"/>
      <w:r w:rsidRPr="008E7996">
        <w:rPr>
          <w:sz w:val="44"/>
        </w:rPr>
        <w:t>November 29, 2018</w:t>
      </w:r>
    </w:p>
    <w:p w:rsidR="008E7996" w:rsidRPr="008E7996" w:rsidRDefault="008E7996">
      <w:pPr>
        <w:rPr>
          <w:sz w:val="44"/>
        </w:rPr>
      </w:pPr>
    </w:p>
    <w:p w:rsidR="008E7996" w:rsidRPr="008E7996" w:rsidRDefault="008E7996">
      <w:pPr>
        <w:rPr>
          <w:sz w:val="44"/>
        </w:rPr>
      </w:pPr>
    </w:p>
    <w:p w:rsidR="008E7996" w:rsidRPr="008E7996" w:rsidRDefault="008E7996">
      <w:pPr>
        <w:rPr>
          <w:sz w:val="44"/>
        </w:rPr>
      </w:pPr>
      <w:r w:rsidRPr="008E7996">
        <w:rPr>
          <w:sz w:val="44"/>
        </w:rPr>
        <w:t>- Sign-in</w:t>
      </w:r>
    </w:p>
    <w:p w:rsidR="008E7996" w:rsidRPr="008E7996" w:rsidRDefault="008E7996">
      <w:pPr>
        <w:rPr>
          <w:sz w:val="44"/>
        </w:rPr>
      </w:pPr>
    </w:p>
    <w:p w:rsidR="008E7996" w:rsidRPr="008E7996" w:rsidRDefault="008E7996">
      <w:pPr>
        <w:rPr>
          <w:sz w:val="44"/>
        </w:rPr>
      </w:pPr>
      <w:r w:rsidRPr="008E7996">
        <w:rPr>
          <w:sz w:val="44"/>
        </w:rPr>
        <w:t>- Introductions</w:t>
      </w:r>
    </w:p>
    <w:p w:rsidR="008E7996" w:rsidRPr="008E7996" w:rsidRDefault="008E7996">
      <w:pPr>
        <w:rPr>
          <w:sz w:val="44"/>
        </w:rPr>
      </w:pPr>
    </w:p>
    <w:p w:rsidR="008E7996" w:rsidRPr="008E7996" w:rsidRDefault="008E7996">
      <w:pPr>
        <w:rPr>
          <w:sz w:val="44"/>
        </w:rPr>
      </w:pPr>
      <w:r w:rsidRPr="008E7996">
        <w:rPr>
          <w:sz w:val="44"/>
        </w:rPr>
        <w:t>- Purpose of committee</w:t>
      </w:r>
    </w:p>
    <w:p w:rsidR="008965D9" w:rsidRDefault="008965D9" w:rsidP="008965D9"/>
    <w:p w:rsidR="008965D9" w:rsidRDefault="008965D9" w:rsidP="008965D9">
      <w:r>
        <w:t>Oversee and facilitate project</w:t>
      </w:r>
    </w:p>
    <w:p w:rsidR="008965D9" w:rsidRDefault="008965D9" w:rsidP="008965D9"/>
    <w:p w:rsidR="008965D9" w:rsidRDefault="008965D9" w:rsidP="008965D9">
      <w:r>
        <w:t>Act as district representative</w:t>
      </w:r>
    </w:p>
    <w:p w:rsidR="008965D9" w:rsidRDefault="008965D9" w:rsidP="008965D9"/>
    <w:p w:rsidR="008965D9" w:rsidRDefault="008965D9" w:rsidP="008965D9">
      <w:r>
        <w:t>OPM Roles and responsibilities</w:t>
      </w:r>
    </w:p>
    <w:p w:rsidR="008E7996" w:rsidRPr="008E7996" w:rsidRDefault="008E7996">
      <w:pPr>
        <w:rPr>
          <w:sz w:val="44"/>
        </w:rPr>
      </w:pPr>
    </w:p>
    <w:p w:rsidR="008E7996" w:rsidRPr="008E7996" w:rsidRDefault="008E7996">
      <w:pPr>
        <w:rPr>
          <w:sz w:val="44"/>
        </w:rPr>
      </w:pPr>
      <w:r w:rsidRPr="008E7996">
        <w:rPr>
          <w:sz w:val="44"/>
        </w:rPr>
        <w:t>- Review of completed tasks</w:t>
      </w:r>
    </w:p>
    <w:p w:rsidR="008E7996" w:rsidRPr="008E7996" w:rsidRDefault="008E7996">
      <w:pPr>
        <w:rPr>
          <w:sz w:val="44"/>
        </w:rPr>
      </w:pPr>
    </w:p>
    <w:p w:rsidR="008E7996" w:rsidRPr="008E7996" w:rsidRDefault="008E7996">
      <w:pPr>
        <w:rPr>
          <w:sz w:val="44"/>
        </w:rPr>
      </w:pPr>
      <w:r w:rsidRPr="008E7996">
        <w:rPr>
          <w:sz w:val="44"/>
        </w:rPr>
        <w:t>- Nomination of Chairman</w:t>
      </w:r>
    </w:p>
    <w:p w:rsidR="008E7996" w:rsidRPr="008E7996" w:rsidRDefault="008E7996">
      <w:pPr>
        <w:rPr>
          <w:sz w:val="44"/>
        </w:rPr>
      </w:pPr>
    </w:p>
    <w:p w:rsidR="008E7996" w:rsidRPr="008E7996" w:rsidRDefault="008E7996">
      <w:pPr>
        <w:rPr>
          <w:sz w:val="44"/>
        </w:rPr>
      </w:pPr>
      <w:r w:rsidRPr="008E7996">
        <w:rPr>
          <w:sz w:val="44"/>
        </w:rPr>
        <w:t>- Open Forum</w:t>
      </w:r>
    </w:p>
    <w:p w:rsidR="008E7996" w:rsidRPr="008E7996" w:rsidRDefault="008E7996">
      <w:pPr>
        <w:rPr>
          <w:sz w:val="44"/>
        </w:rPr>
      </w:pPr>
    </w:p>
    <w:p w:rsidR="008E7996" w:rsidRDefault="008E7996"/>
    <w:p w:rsidR="008E7996" w:rsidRDefault="008E7996"/>
    <w:p w:rsidR="008E7996" w:rsidRDefault="008E7996"/>
    <w:p w:rsidR="008E7996" w:rsidRDefault="008E7996"/>
    <w:p w:rsidR="008965D9" w:rsidRDefault="008965D9"/>
    <w:sectPr w:rsidR="008965D9" w:rsidSect="00BB78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96"/>
    <w:rsid w:val="001138B7"/>
    <w:rsid w:val="00153143"/>
    <w:rsid w:val="001D1F0B"/>
    <w:rsid w:val="001E1210"/>
    <w:rsid w:val="00237D0D"/>
    <w:rsid w:val="00247B96"/>
    <w:rsid w:val="002635B1"/>
    <w:rsid w:val="00292735"/>
    <w:rsid w:val="00297709"/>
    <w:rsid w:val="002A4498"/>
    <w:rsid w:val="00345CC2"/>
    <w:rsid w:val="003745E8"/>
    <w:rsid w:val="00386DA3"/>
    <w:rsid w:val="003E2289"/>
    <w:rsid w:val="004123B3"/>
    <w:rsid w:val="004935D9"/>
    <w:rsid w:val="004A14BA"/>
    <w:rsid w:val="004C1255"/>
    <w:rsid w:val="004C1313"/>
    <w:rsid w:val="004E3DF9"/>
    <w:rsid w:val="005120D6"/>
    <w:rsid w:val="00522AC2"/>
    <w:rsid w:val="005B3236"/>
    <w:rsid w:val="005C62DA"/>
    <w:rsid w:val="005E6840"/>
    <w:rsid w:val="0061028E"/>
    <w:rsid w:val="00611488"/>
    <w:rsid w:val="00625CF8"/>
    <w:rsid w:val="00695577"/>
    <w:rsid w:val="006A15DC"/>
    <w:rsid w:val="006B1A40"/>
    <w:rsid w:val="006B3C06"/>
    <w:rsid w:val="007455B9"/>
    <w:rsid w:val="00776077"/>
    <w:rsid w:val="007832FA"/>
    <w:rsid w:val="007A4A0D"/>
    <w:rsid w:val="00811C26"/>
    <w:rsid w:val="008505EE"/>
    <w:rsid w:val="008965D9"/>
    <w:rsid w:val="008A6D32"/>
    <w:rsid w:val="008B4DF8"/>
    <w:rsid w:val="008E26D0"/>
    <w:rsid w:val="008E7996"/>
    <w:rsid w:val="00900CD3"/>
    <w:rsid w:val="00914997"/>
    <w:rsid w:val="00932B7F"/>
    <w:rsid w:val="00983AD2"/>
    <w:rsid w:val="009A6659"/>
    <w:rsid w:val="009C2B7F"/>
    <w:rsid w:val="009C74CE"/>
    <w:rsid w:val="00A3472A"/>
    <w:rsid w:val="00A46FC5"/>
    <w:rsid w:val="00A822C0"/>
    <w:rsid w:val="00AD3835"/>
    <w:rsid w:val="00AE68D2"/>
    <w:rsid w:val="00B72059"/>
    <w:rsid w:val="00B82763"/>
    <w:rsid w:val="00BA45DF"/>
    <w:rsid w:val="00BB4B67"/>
    <w:rsid w:val="00BB78E4"/>
    <w:rsid w:val="00C006C7"/>
    <w:rsid w:val="00C3256D"/>
    <w:rsid w:val="00C3526B"/>
    <w:rsid w:val="00C36418"/>
    <w:rsid w:val="00C474AD"/>
    <w:rsid w:val="00CB40B1"/>
    <w:rsid w:val="00CE78CF"/>
    <w:rsid w:val="00D91587"/>
    <w:rsid w:val="00DB48E5"/>
    <w:rsid w:val="00DD0541"/>
    <w:rsid w:val="00E23276"/>
    <w:rsid w:val="00E336FD"/>
    <w:rsid w:val="00E34F8B"/>
    <w:rsid w:val="00E37503"/>
    <w:rsid w:val="00E5486E"/>
    <w:rsid w:val="00EA438D"/>
    <w:rsid w:val="00EB0BC8"/>
    <w:rsid w:val="00EC699F"/>
    <w:rsid w:val="00FF7009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140C9"/>
  <w15:chartTrackingRefBased/>
  <w15:docId w15:val="{F12EBC5F-7BC9-478F-B220-13CB8702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92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C487A56B</Template>
  <TotalTime>31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DiBarri, David</dc:creator>
  <cp:keywords/>
  <dc:description/>
  <cp:lastModifiedBy>DiBarri, David</cp:lastModifiedBy>
  <cp:revision>2</cp:revision>
  <cp:lastPrinted>2018-11-29T19:32:00Z</cp:lastPrinted>
  <dcterms:created xsi:type="dcterms:W3CDTF">2018-11-29T19:02:00Z</dcterms:created>
  <dcterms:modified xsi:type="dcterms:W3CDTF">2018-11-30T18:30:00Z</dcterms:modified>
</cp:coreProperties>
</file>